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43" w:rsidRDefault="00880163" w:rsidP="00880163">
      <w:pPr>
        <w:jc w:val="center"/>
      </w:pPr>
      <w:r>
        <w:rPr>
          <w:noProof/>
        </w:rPr>
        <w:drawing>
          <wp:inline distT="0" distB="0" distL="0" distR="0" wp14:anchorId="03313119" wp14:editId="4476D34F">
            <wp:extent cx="2574925" cy="2235200"/>
            <wp:effectExtent l="0" t="0" r="317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hoBeautyLogo_FB_180x180_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18" cy="223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1B" w:rsidRDefault="00001F1B" w:rsidP="00880163">
      <w:pPr>
        <w:jc w:val="center"/>
      </w:pPr>
    </w:p>
    <w:p w:rsidR="00001F1B" w:rsidRDefault="00001F1B" w:rsidP="00001F1B">
      <w:pPr>
        <w:jc w:val="center"/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Bridal Pricing</w:t>
      </w:r>
    </w:p>
    <w:p w:rsidR="00880163" w:rsidRPr="00001F1B" w:rsidRDefault="00880163" w:rsidP="00001F1B">
      <w:pPr>
        <w:rPr>
          <w:rFonts w:ascii="Papyrus" w:hAnsi="Papyrus"/>
          <w:b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Bridal Style $1</w:t>
      </w:r>
      <w:r w:rsidR="00FA459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</w:p>
    <w:p w:rsidR="00880163" w:rsidRPr="00950360" w:rsidRDefault="00880163" w:rsidP="00880163">
      <w:pP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Attendant Style $100</w:t>
      </w:r>
    </w:p>
    <w:p w:rsidR="00880163" w:rsidRPr="00950360" w:rsidRDefault="00880163" w:rsidP="00880163">
      <w:pP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anyone beside the Bride</w:t>
      </w:r>
      <w:r w:rsidR="00950360"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Maids, Mothers</w:t>
      </w:r>
      <w:r w:rsidR="00950360"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etc.</w:t>
      </w:r>
    </w:p>
    <w:p w:rsidR="00880163" w:rsidRPr="00950360" w:rsidRDefault="00880163" w:rsidP="00880163">
      <w:pP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Flower Girl $45 &amp;up</w:t>
      </w:r>
    </w:p>
    <w:p w:rsidR="00880163" w:rsidRDefault="00880163" w:rsidP="00880163">
      <w:pP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Bridal Trial $1</w:t>
      </w:r>
      <w:r w:rsidR="00001F1B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bookmarkStart w:id="0" w:name="_GoBack"/>
      <w:bookmarkEnd w:id="0"/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&amp;up</w:t>
      </w:r>
    </w:p>
    <w:p w:rsidR="00950360" w:rsidRPr="00950360" w:rsidRDefault="00950360" w:rsidP="00880163">
      <w:pP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Multiple Styles incur additional cost</w:t>
      </w:r>
    </w:p>
    <w:p w:rsidR="00950360" w:rsidRDefault="00950360" w:rsidP="00880163">
      <w:pP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Extension</w:t>
      </w:r>
      <w:r w:rsidR="0035760E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</w:t>
      </w:r>
      <w: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$25</w:t>
      </w:r>
    </w:p>
    <w:p w:rsidR="00950360" w:rsidRPr="00950360" w:rsidRDefault="00950360" w:rsidP="00880163">
      <w:pP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Clip in extensions help support “down do’s”</w:t>
      </w:r>
    </w:p>
    <w:p w:rsidR="00950360" w:rsidRDefault="00950360" w:rsidP="00880163">
      <w:pP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Deposit $1</w:t>
      </w:r>
      <w:r w:rsidR="00FA459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</w:t>
      </w:r>
    </w:p>
    <w:p w:rsidR="00950360" w:rsidRDefault="00950360" w:rsidP="00880163">
      <w:pP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Pays for Bridal Hair and Holds date</w:t>
      </w:r>
    </w:p>
    <w:p w:rsidR="00950360" w:rsidRDefault="00880163" w:rsidP="00001F1B">
      <w:pPr>
        <w:jc w:val="center"/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Travel Fee $1 per mile ROUNDTRIP</w:t>
      </w:r>
    </w:p>
    <w:p w:rsidR="00001F1B" w:rsidRDefault="00950360" w:rsidP="00001F1B">
      <w:pPr>
        <w:jc w:val="center"/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880163"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</w:t>
      </w:r>
      <w: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0163" w:rsidRPr="00950360"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1895 South Road Poughkeepsie, New York 12603</w:t>
      </w:r>
    </w:p>
    <w:p w:rsidR="00950360" w:rsidRPr="00950360" w:rsidRDefault="00950360" w:rsidP="00001F1B">
      <w:pPr>
        <w:jc w:val="center"/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eastAsia="Gulim" w:hAnsi="Papyrus" w:cs="Cordia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 PLEASE CONTACT WITH ANY ADDITIONAL QUESTIONS**</w:t>
      </w:r>
    </w:p>
    <w:sectPr w:rsidR="00950360" w:rsidRPr="00950360" w:rsidSect="00AE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90"/>
    <w:rsid w:val="00001F1B"/>
    <w:rsid w:val="0016044E"/>
    <w:rsid w:val="0035760E"/>
    <w:rsid w:val="0060628F"/>
    <w:rsid w:val="00880163"/>
    <w:rsid w:val="00950360"/>
    <w:rsid w:val="00AE3320"/>
    <w:rsid w:val="00E50106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D2575"/>
  <w15:chartTrackingRefBased/>
  <w15:docId w15:val="{5948E192-6432-AC46-BE42-055FA7E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vescovi727/Downloads/Bridal%20Pricing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Bridal Pricing 2020.dotx</Template>
  <TotalTime>71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DelVescovi</cp:lastModifiedBy>
  <cp:revision>1</cp:revision>
  <dcterms:created xsi:type="dcterms:W3CDTF">2021-01-07T02:57:00Z</dcterms:created>
  <dcterms:modified xsi:type="dcterms:W3CDTF">2021-01-07T12:42:00Z</dcterms:modified>
</cp:coreProperties>
</file>